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60" w:rsidP="00A74082" w:rsidRDefault="00E05660" w14:paraId="5F255D89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5946E1" w:rsidR="00F86985" w:rsidP="6392E227" w:rsidRDefault="00D83EF9" w14:paraId="514F9183" w14:textId="15CCD64B">
      <w:pPr>
        <w:pStyle w:val="Default"/>
        <w:jc w:val="center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</w:pPr>
      <w:r w:rsidRPr="6392E227" w:rsidR="0C8C0FC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  <w:t>November 30, 2020 Special Meeting Minutes Approved by Commission Vote on December 8, 2020</w:t>
      </w:r>
    </w:p>
    <w:p w:rsidRPr="005946E1" w:rsidR="00D83EF9" w:rsidP="00A74082" w:rsidRDefault="00D83EF9" w14:paraId="7D90632F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5946E1" w:rsidR="00360F1C" w:rsidP="00360F1C" w:rsidRDefault="00360F1C" w14:paraId="1B25B92D" w14:textId="5E1B70A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</w:t>
      </w:r>
      <w:r w:rsidR="00F617E5">
        <w:rPr>
          <w:rFonts w:asciiTheme="minorHAnsi" w:hAnsiTheme="minorHAnsi" w:cstheme="minorHAnsi"/>
          <w:sz w:val="22"/>
          <w:szCs w:val="22"/>
        </w:rPr>
        <w:t>Special</w:t>
      </w:r>
      <w:r w:rsidR="00075C51">
        <w:rPr>
          <w:rFonts w:asciiTheme="minorHAnsi" w:hAnsiTheme="minorHAnsi" w:cstheme="minorHAnsi"/>
          <w:sz w:val="22"/>
          <w:szCs w:val="22"/>
        </w:rPr>
        <w:t xml:space="preserve"> </w:t>
      </w:r>
      <w:r w:rsidRPr="005946E1">
        <w:rPr>
          <w:rFonts w:asciiTheme="minorHAnsi" w:hAnsiTheme="minorHAnsi" w:cstheme="minorHAnsi"/>
          <w:sz w:val="22"/>
          <w:szCs w:val="22"/>
        </w:rPr>
        <w:t xml:space="preserve">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="00AE2C5A">
        <w:rPr>
          <w:rFonts w:asciiTheme="minorHAnsi" w:hAnsiTheme="minorHAnsi" w:cstheme="minorHAnsi"/>
          <w:b/>
          <w:sz w:val="22"/>
          <w:szCs w:val="22"/>
        </w:rPr>
        <w:t>T</w:t>
      </w:r>
      <w:r w:rsidR="00511EB6">
        <w:rPr>
          <w:rFonts w:asciiTheme="minorHAnsi" w:hAnsiTheme="minorHAnsi" w:cstheme="minorHAnsi"/>
          <w:b/>
          <w:sz w:val="22"/>
          <w:szCs w:val="22"/>
        </w:rPr>
        <w:t>hursday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44DEC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305E31">
        <w:rPr>
          <w:rFonts w:asciiTheme="minorHAnsi" w:hAnsiTheme="minorHAnsi" w:cstheme="minorHAnsi"/>
          <w:b/>
          <w:sz w:val="22"/>
          <w:szCs w:val="22"/>
        </w:rPr>
        <w:t>30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:rsidRPr="005946E1" w:rsidR="00D24E88" w:rsidP="00360F1C" w:rsidRDefault="00D24E88" w14:paraId="3B4AFA7B" w14:textId="7777777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5946E1" w:rsidR="006D50D2" w:rsidP="0079269F" w:rsidRDefault="006D50D2" w14:paraId="238A1392" w14:textId="031D9FD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Pr="005946E1" w:rsidR="009D1214" w:rsidTr="009D1214" w14:paraId="6A091577" w14:textId="77777777">
        <w:tc>
          <w:tcPr>
            <w:tcW w:w="1474" w:type="dxa"/>
          </w:tcPr>
          <w:p w:rsidRPr="005946E1" w:rsidR="009D1214" w:rsidP="00ED54AE" w:rsidRDefault="009D1214" w14:paraId="165590EB" w14:textId="639C7A2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:rsidRPr="005946E1" w:rsidR="009D1214" w:rsidP="0079269F" w:rsidRDefault="009D1214" w14:paraId="2630E697" w14:textId="1EE6C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Pr="005946E1" w:rsidR="009D1214" w:rsidTr="009D1214" w14:paraId="62176BA6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4CA32E73" w14:textId="3789A3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2B39C3C0" w14:textId="0E544DF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Pr="005946E1" w:rsidR="009D1214" w:rsidTr="009D1214" w14:paraId="7F38059B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4B6A3248" w14:textId="533FA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6B7093" w:rsidR="009D1214" w:rsidP="001878F8" w:rsidRDefault="009D1214" w14:paraId="1468CB9E" w14:textId="7F6284CD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Nichi Farnham, at </w:t>
            </w:r>
            <w:r w:rsidR="00410FAB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1:03p</w:t>
            </w: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m and a quorum was declared.</w:t>
            </w:r>
          </w:p>
          <w:p w:rsidRPr="006B7093" w:rsidR="00B25AE9" w:rsidP="001878F8" w:rsidRDefault="00B25AE9" w14:paraId="5191A6DE" w14:textId="77777777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Pr="00AE5BCC" w:rsidR="002F27D4" w:rsidP="001878F8" w:rsidRDefault="005806C6" w14:paraId="05C887AD" w14:textId="6708591A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B70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Commission members present were: </w:t>
            </w:r>
            <w:r w:rsidRP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Nichi</w:t>
            </w:r>
            <w:r w:rsidRPr="006B70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Farnham, John Bird, Shelley Reed, Dr. Fern Desjardins, Jana </w:t>
            </w:r>
            <w:r w:rsidRP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Lapoint</w:t>
            </w:r>
            <w:r w:rsidRPr="006B7093" w:rsidR="006B7093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B7093" w:rsidR="006B7093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(absent for beginning of meeting; joined during Executive Sessio</w:t>
            </w:r>
            <w:r w:rsidR="00EB3D4A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AE5BCC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AE5BCC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AE5BCC" w:rsidR="00AE5BCC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did not return after Executive Session</w:t>
            </w:r>
            <w:r w:rsidRPr="00AE5BCC" w:rsidR="006B7093">
              <w:rPr>
                <w:rStyle w:val="spellingerror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AE5BC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and Jim </w:t>
            </w:r>
            <w:r w:rsidRPr="00AE5BCC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Rier</w:t>
            </w:r>
            <w:r w:rsidRPr="00AE5BCC" w:rsidR="001878F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AE5BCC" w:rsidR="00CF05F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6B7093" w:rsidR="009D1214" w:rsidP="001878F8" w:rsidRDefault="009D1214" w14:paraId="2A2C96AF" w14:textId="7777777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6B7093" w:rsidR="0058081B" w:rsidP="001878F8" w:rsidRDefault="009D1214" w14:paraId="30933B36" w14:textId="21EA7293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Also present were</w:t>
            </w:r>
            <w:r w:rsidRPr="006B7093" w:rsidR="00AB7AF2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B7093" w:rsidR="000A471A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Bob Kautz,</w:t>
            </w:r>
            <w:r w:rsidR="008279C6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D157BA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Gina Post </w:t>
            </w:r>
            <w:r w:rsidRPr="005D1107" w:rsidR="005D1107">
              <w:rPr>
                <w:rFonts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(joined at 1:5</w:t>
            </w:r>
            <w:r w:rsidR="00793E8E">
              <w:rPr>
                <w:rFonts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4</w:t>
            </w:r>
            <w:r w:rsidRPr="005D1107" w:rsidR="005D1107">
              <w:rPr>
                <w:rFonts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pm)</w:t>
            </w:r>
            <w:r w:rsidR="005D1107">
              <w:rPr>
                <w:rFonts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,</w:t>
            </w:r>
            <w:r w:rsidR="005D1107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B7093" w:rsidR="000816A5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 w:rsidRPr="006B709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and Jasmine Canwell.</w:t>
            </w:r>
            <w:r w:rsidRPr="006B7093" w:rsidR="00CB7FA7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B7093" w:rsidR="00FD06F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1878F8" w:rsidR="009D1214" w:rsidP="001878F8" w:rsidRDefault="009D1214" w14:paraId="2704CF5B" w14:textId="07A792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946E1" w:rsidR="009D1214" w:rsidTr="009D1214" w14:paraId="2ADA9B29" w14:textId="77777777">
        <w:tc>
          <w:tcPr>
            <w:tcW w:w="1474" w:type="dxa"/>
            <w:shd w:val="clear" w:color="auto" w:fill="D9D9D9" w:themeFill="background1" w:themeFillShade="D9"/>
          </w:tcPr>
          <w:p w:rsidRPr="005A1782" w:rsidR="009D1214" w:rsidP="00ED54AE" w:rsidRDefault="00E36BDD" w14:paraId="01039AFF" w14:textId="2852674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A1782" w:rsidR="009D1214" w:rsidP="0054159E" w:rsidRDefault="009D1214" w14:paraId="2CF28E87" w14:textId="1301C53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Pr="005946E1" w:rsidR="009D1214" w:rsidTr="009D1214" w14:paraId="547EA9B3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1016E65E" w14:textId="45F6972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DE35F1" w:rsidR="00DA01D2" w:rsidP="00DE35F1" w:rsidRDefault="00EB4F26" w14:paraId="49653895" w14:textId="07FA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5F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Pr="00DA01D2" w:rsidR="006602B7" w:rsidP="00381576" w:rsidRDefault="006602B7" w14:paraId="5584143F" w14:textId="54FB57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2410C615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0D7CD2" w14:paraId="064F24EB" w14:textId="599AD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30088B30" w14:textId="0EA44FA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Pr="005946E1" w:rsidR="009D1214" w:rsidTr="009D1214" w14:paraId="3CEDCFE8" w14:textId="77777777">
        <w:tc>
          <w:tcPr>
            <w:tcW w:w="1474" w:type="dxa"/>
          </w:tcPr>
          <w:p w:rsidRPr="005946E1" w:rsidR="009D1214" w:rsidP="00ED54AE" w:rsidRDefault="00B00066" w14:paraId="368AE804" w14:textId="39E6A9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</w:t>
            </w:r>
            <w:r w:rsidRPr="005946E1" w:rsidR="009D1214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:rsidRPr="001F4B87" w:rsidR="00D90990" w:rsidP="00406D9E" w:rsidRDefault="00661AA7" w14:paraId="64FED808" w14:textId="5803EFB1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Motion to Enter into Executive Session to </w:t>
            </w:r>
            <w:r w:rsidR="00F650F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Consider Candidate for the Executive Director Position</w:t>
            </w:r>
          </w:p>
          <w:p w:rsidRPr="001F4B87" w:rsidR="00406D9E" w:rsidP="00406D9E" w:rsidRDefault="00406D9E" w14:paraId="51DBB756" w14:textId="48B71E2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Pr="001F4B87" w:rsidR="00F4184E" w:rsidP="00406D9E" w:rsidRDefault="00F4184E" w14:paraId="340BED8C" w14:textId="59BBF5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4B87">
              <w:rPr>
                <w:rFonts w:asciiTheme="minorHAnsi" w:hAnsiTheme="minorHAnsi" w:cstheme="minorHAnsi"/>
                <w:sz w:val="22"/>
                <w:szCs w:val="22"/>
              </w:rPr>
              <w:t xml:space="preserve">A motion was made at </w:t>
            </w:r>
            <w:r w:rsidR="005F321A">
              <w:rPr>
                <w:rFonts w:asciiTheme="minorHAnsi" w:hAnsiTheme="minorHAnsi" w:cstheme="minorHAnsi"/>
                <w:sz w:val="22"/>
                <w:szCs w:val="22"/>
              </w:rPr>
              <w:t>1:08p</w:t>
            </w:r>
            <w:r w:rsidRPr="001F4B87" w:rsidR="00FF52D6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</w:p>
          <w:p w:rsidRPr="001F4B87" w:rsidR="00FF52D6" w:rsidP="0068694E" w:rsidRDefault="00FF52D6" w14:paraId="0DCEB6E7" w14:textId="77777777">
            <w:pPr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:rsidRPr="004773E4" w:rsidR="009D1214" w:rsidP="0068694E" w:rsidRDefault="00FF52D6" w14:paraId="690D4F11" w14:textId="088F2E10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4773E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Moved</w:t>
            </w:r>
            <w:r w:rsidRPr="004773E4" w:rsidR="00D42BF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4773E4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Pr="004773E4"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4773E4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Pr="004773E4" w:rsidR="00D5769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4773E4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Pr="004773E4" w:rsidR="00A1049A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4773E4" w:rsidR="00306642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Pr="004773E4" w:rsidR="0043388D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Pr="004773E4" w:rsidR="00AC70C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Pr="004773E4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</w:t>
            </w:r>
            <w:r w:rsidRPr="004773E4" w:rsidR="00BC52D9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4773E4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4773E4" w:rsidR="003F031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4773E4" w:rsidR="00AE19D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Pr="004773E4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Jana Lapoint – </w:t>
            </w:r>
            <w:r w:rsidRPr="004773E4" w:rsidR="00D158B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4773E4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;</w:t>
            </w:r>
            <w:r w:rsidRPr="004773E4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</w:t>
            </w:r>
            <w:r w:rsidRPr="004773E4"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4773E4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4773E4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</w:t>
            </w:r>
            <w:r w:rsidRPr="004773E4"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4773E4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4773E4" w:rsidR="009D121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to </w:t>
            </w:r>
            <w:r w:rsidRPr="004773E4" w:rsidR="00E939B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 w:rsidRPr="004773E4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nter into Executive Session to </w:t>
            </w:r>
            <w:r w:rsidRPr="004773E4" w:rsidR="00ED059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consider candidate for the Executive Director </w:t>
            </w:r>
            <w:r w:rsidR="004773E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p</w:t>
            </w:r>
            <w:r w:rsidRPr="004773E4" w:rsidR="00ED059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osition</w:t>
            </w:r>
            <w:r w:rsidRPr="004773E4" w:rsidR="004773E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:rsidRPr="001F4B87" w:rsidR="009D1214" w:rsidP="0054159E" w:rsidRDefault="009D1214" w14:paraId="4D7E3F95" w14:textId="46781D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CC7EAA" w:rsidTr="00DA6C7E" w14:paraId="0E0E0D6A" w14:textId="77777777">
        <w:tc>
          <w:tcPr>
            <w:tcW w:w="9946" w:type="dxa"/>
            <w:gridSpan w:val="2"/>
            <w:shd w:val="clear" w:color="auto" w:fill="DBE5F1" w:themeFill="accent1" w:themeFillTint="33"/>
          </w:tcPr>
          <w:p w:rsidRPr="001F4B87" w:rsidR="00CC7EAA" w:rsidP="00406D9E" w:rsidRDefault="00DA6C7E" w14:paraId="04B42578" w14:textId="031DE323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7D23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Title 1: GENERAL PROVISIONS, Chapter 13: PUBLIC RECORDS AND PROCEEDINGS, Subchapter 1: FREEDOM OF ACCESS, §405. Executive 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</w:t>
            </w:r>
            <w:r w:rsidRPr="00587D23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essions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Pr="00587D23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Pr="005946E1" w:rsidR="009D1214" w:rsidTr="009D1214" w14:paraId="28407460" w14:textId="77777777">
        <w:tc>
          <w:tcPr>
            <w:tcW w:w="1474" w:type="dxa"/>
          </w:tcPr>
          <w:p w:rsidRPr="004A2AFE" w:rsidR="009D1214" w:rsidP="00ED54AE" w:rsidRDefault="009D1214" w14:paraId="4F720731" w14:textId="3E8353B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Pr="001F4B87" w:rsidR="00553698" w:rsidP="00CB27EE" w:rsidRDefault="00F53330" w14:paraId="21707E51" w14:textId="523776D6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Return from Executive Session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="00F53330" w:rsidP="00CB27EE" w:rsidRDefault="00F53330" w14:paraId="3F8875B9" w14:textId="77777777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7912C0" w:rsidP="00CB27EE" w:rsidRDefault="00F53330" w14:paraId="2A29A278" w14:textId="537F2BC2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Commission returned from </w:t>
            </w:r>
            <w:r w:rsidR="007B5FA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Executive Session</w:t>
            </w:r>
            <w:r w:rsidRPr="001F4B87" w:rsidR="00431ED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 </w:t>
            </w:r>
            <w:r w:rsidR="006A491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3:15p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Pr="001F4B87" w:rsidR="00AD4A7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:rsidRPr="00AD4393" w:rsidR="00AD4393" w:rsidP="00CB27EE" w:rsidRDefault="00AD4393" w14:paraId="593178BC" w14:textId="36B71EE9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Pr="005946E1" w:rsidR="009D1214" w:rsidTr="009D1214" w14:paraId="28336A1B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7C5808" w14:paraId="207B9E1D" w14:textId="3B4C0F6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62D50884" w14:textId="0C0BF7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Pr="005946E1" w:rsidR="009D1214" w:rsidTr="009D1214" w14:paraId="1E38573E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39B845AF" w14:textId="4215B33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54159E" w:rsidRDefault="009D1214" w14:paraId="08593100" w14:textId="6986BD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C76A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3:23p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</w:t>
            </w:r>
          </w:p>
          <w:p w:rsidRPr="005946E1" w:rsidR="009D1214" w:rsidP="0054159E" w:rsidRDefault="009D1214" w14:paraId="60B97AA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5946E1" w:rsidR="009D1214" w:rsidP="00204C34" w:rsidRDefault="009D1214" w14:paraId="46A26414" w14:textId="458CE0B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F35F0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C76AF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C76AF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bookmarkStart w:name="_GoBack" w:id="0"/>
            <w:bookmarkEnd w:id="0"/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</w:t>
            </w:r>
            <w:r w:rsidR="00EE64F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Shelley Reed – yea; Jim Rier – </w:t>
            </w:r>
            <w:r w:rsidR="00EE64F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:rsidRPr="005946E1" w:rsidR="009D1214" w:rsidP="0054159E" w:rsidRDefault="009D1214" w14:paraId="6D562E3A" w14:textId="55891E3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Pr="00D71A34" w:rsidR="0037407C" w:rsidP="00C06116" w:rsidRDefault="00B7415C" w14:paraId="67FDFCF1" w14:textId="43978608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 xml:space="preserve"> </w:t>
      </w:r>
    </w:p>
    <w:sectPr w:rsidRPr="00D71A34" w:rsidR="0037407C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95" w:rsidRDefault="00285A95" w14:paraId="1AA7E1C3" w14:textId="77777777">
      <w:r>
        <w:separator/>
      </w:r>
    </w:p>
  </w:endnote>
  <w:endnote w:type="continuationSeparator" w:id="0">
    <w:p w:rsidR="00285A95" w:rsidRDefault="00285A95" w14:paraId="71CF48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70A48A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C5A1E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8DBB5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95" w:rsidRDefault="00285A95" w14:paraId="57D575F5" w14:textId="77777777">
      <w:r>
        <w:separator/>
      </w:r>
    </w:p>
  </w:footnote>
  <w:footnote w:type="continuationSeparator" w:id="0">
    <w:p w:rsidR="00285A95" w:rsidRDefault="00285A95" w14:paraId="2F7A29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49DDF981" w14:textId="232E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64739A6E" w14:textId="3EC0E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5582B" w:rsidP="0052796A" w:rsidRDefault="0052796A" w14:paraId="4C52C731" w14:textId="547B8F1D">
    <w:pPr>
      <w:pStyle w:val="Header"/>
      <w:jc w:val="center"/>
    </w:pPr>
    <w:r w:rsidR="6392E227">
      <w:drawing>
        <wp:inline wp14:editId="73903F87" wp14:anchorId="4C52C735">
          <wp:extent cx="6153148" cy="771525"/>
          <wp:effectExtent l="0" t="0" r="0" b="9525"/>
          <wp:docPr id="2" name="Picture 1" descr="Description: P:\DOE\CSC Web Files\images\CSC-banner-41112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9680c8135da498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53148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C81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402"/>
    <w:rsid w:val="000146B1"/>
    <w:rsid w:val="00014842"/>
    <w:rsid w:val="000149FD"/>
    <w:rsid w:val="00014EB9"/>
    <w:rsid w:val="00014F65"/>
    <w:rsid w:val="0001513D"/>
    <w:rsid w:val="000152EA"/>
    <w:rsid w:val="00015585"/>
    <w:rsid w:val="0001590F"/>
    <w:rsid w:val="00015F48"/>
    <w:rsid w:val="000162CD"/>
    <w:rsid w:val="0001666B"/>
    <w:rsid w:val="00016CEF"/>
    <w:rsid w:val="0001720E"/>
    <w:rsid w:val="000178B6"/>
    <w:rsid w:val="00017D15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6F2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92B"/>
    <w:rsid w:val="00035DA4"/>
    <w:rsid w:val="000368A2"/>
    <w:rsid w:val="00036A28"/>
    <w:rsid w:val="0003707F"/>
    <w:rsid w:val="000371D3"/>
    <w:rsid w:val="00040AC0"/>
    <w:rsid w:val="0004181A"/>
    <w:rsid w:val="00041AFE"/>
    <w:rsid w:val="00041D8E"/>
    <w:rsid w:val="00041D9D"/>
    <w:rsid w:val="0004234C"/>
    <w:rsid w:val="0004349D"/>
    <w:rsid w:val="0004478F"/>
    <w:rsid w:val="00044D53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14D"/>
    <w:rsid w:val="0005229F"/>
    <w:rsid w:val="0005360F"/>
    <w:rsid w:val="000537BA"/>
    <w:rsid w:val="00053E78"/>
    <w:rsid w:val="00054370"/>
    <w:rsid w:val="000544C1"/>
    <w:rsid w:val="0005501F"/>
    <w:rsid w:val="00055507"/>
    <w:rsid w:val="0005582B"/>
    <w:rsid w:val="0005643C"/>
    <w:rsid w:val="00056517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45A"/>
    <w:rsid w:val="000758FC"/>
    <w:rsid w:val="00075C51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63C"/>
    <w:rsid w:val="00085CB4"/>
    <w:rsid w:val="000869BA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1EE3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4DC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1A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2F7"/>
    <w:rsid w:val="000C0D93"/>
    <w:rsid w:val="000C10EF"/>
    <w:rsid w:val="000C18E1"/>
    <w:rsid w:val="000C1915"/>
    <w:rsid w:val="000C1B78"/>
    <w:rsid w:val="000C25F0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DB6"/>
    <w:rsid w:val="000C7E6A"/>
    <w:rsid w:val="000D018E"/>
    <w:rsid w:val="000D0964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3EC"/>
    <w:rsid w:val="000D6B81"/>
    <w:rsid w:val="000D6D43"/>
    <w:rsid w:val="000D713A"/>
    <w:rsid w:val="000D79DB"/>
    <w:rsid w:val="000D7B15"/>
    <w:rsid w:val="000D7C7A"/>
    <w:rsid w:val="000D7CD2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3A2E"/>
    <w:rsid w:val="000E4320"/>
    <w:rsid w:val="000E4AD2"/>
    <w:rsid w:val="000E531B"/>
    <w:rsid w:val="000E5613"/>
    <w:rsid w:val="000E5C06"/>
    <w:rsid w:val="000E5C6F"/>
    <w:rsid w:val="000E625E"/>
    <w:rsid w:val="000E63E6"/>
    <w:rsid w:val="000E6408"/>
    <w:rsid w:val="000E6637"/>
    <w:rsid w:val="000E6CC8"/>
    <w:rsid w:val="000E6CF5"/>
    <w:rsid w:val="000E73F0"/>
    <w:rsid w:val="000F013A"/>
    <w:rsid w:val="000F0788"/>
    <w:rsid w:val="000F07E4"/>
    <w:rsid w:val="000F0A89"/>
    <w:rsid w:val="000F1182"/>
    <w:rsid w:val="000F1B52"/>
    <w:rsid w:val="000F24AC"/>
    <w:rsid w:val="000F2C38"/>
    <w:rsid w:val="000F2DAB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2CC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635"/>
    <w:rsid w:val="001119ED"/>
    <w:rsid w:val="001121C1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8A9"/>
    <w:rsid w:val="00117D2A"/>
    <w:rsid w:val="00117DFB"/>
    <w:rsid w:val="0012002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5B0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A5F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1285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45A"/>
    <w:rsid w:val="0017268C"/>
    <w:rsid w:val="00172857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18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878F8"/>
    <w:rsid w:val="00190085"/>
    <w:rsid w:val="00190D46"/>
    <w:rsid w:val="0019111F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0C9C"/>
    <w:rsid w:val="001B1145"/>
    <w:rsid w:val="001B1578"/>
    <w:rsid w:val="001B1687"/>
    <w:rsid w:val="001B2380"/>
    <w:rsid w:val="001B2437"/>
    <w:rsid w:val="001B26E1"/>
    <w:rsid w:val="001B28D4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815"/>
    <w:rsid w:val="001C2CB9"/>
    <w:rsid w:val="001C3E7D"/>
    <w:rsid w:val="001C4CFE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D79D1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94E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872"/>
    <w:rsid w:val="001F1FEF"/>
    <w:rsid w:val="001F2AF2"/>
    <w:rsid w:val="001F37DA"/>
    <w:rsid w:val="001F37FF"/>
    <w:rsid w:val="001F3A19"/>
    <w:rsid w:val="001F3FA1"/>
    <w:rsid w:val="001F47F3"/>
    <w:rsid w:val="001F4B87"/>
    <w:rsid w:val="001F4D2F"/>
    <w:rsid w:val="001F51DE"/>
    <w:rsid w:val="001F5374"/>
    <w:rsid w:val="001F5F4F"/>
    <w:rsid w:val="001F60D5"/>
    <w:rsid w:val="001F6589"/>
    <w:rsid w:val="001F674B"/>
    <w:rsid w:val="001F6759"/>
    <w:rsid w:val="001F6BDC"/>
    <w:rsid w:val="001F7928"/>
    <w:rsid w:val="001F7FFD"/>
    <w:rsid w:val="00200029"/>
    <w:rsid w:val="002004B4"/>
    <w:rsid w:val="00200610"/>
    <w:rsid w:val="00200839"/>
    <w:rsid w:val="00200B0D"/>
    <w:rsid w:val="00200EB6"/>
    <w:rsid w:val="0020146F"/>
    <w:rsid w:val="002014AA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6E75"/>
    <w:rsid w:val="00206EB9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ADC"/>
    <w:rsid w:val="00217C24"/>
    <w:rsid w:val="00217D1F"/>
    <w:rsid w:val="00220336"/>
    <w:rsid w:val="002204B1"/>
    <w:rsid w:val="00220F18"/>
    <w:rsid w:val="00221FE8"/>
    <w:rsid w:val="00222666"/>
    <w:rsid w:val="0022337E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724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4B9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506"/>
    <w:rsid w:val="002636F8"/>
    <w:rsid w:val="00264349"/>
    <w:rsid w:val="002649C8"/>
    <w:rsid w:val="00265B8F"/>
    <w:rsid w:val="00265EA0"/>
    <w:rsid w:val="0026642F"/>
    <w:rsid w:val="00266550"/>
    <w:rsid w:val="002666FA"/>
    <w:rsid w:val="00266787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0BB"/>
    <w:rsid w:val="00280D50"/>
    <w:rsid w:val="00281581"/>
    <w:rsid w:val="00281AB5"/>
    <w:rsid w:val="0028245F"/>
    <w:rsid w:val="0028279D"/>
    <w:rsid w:val="002833BA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5A95"/>
    <w:rsid w:val="0028612F"/>
    <w:rsid w:val="0028629C"/>
    <w:rsid w:val="00286350"/>
    <w:rsid w:val="0028690B"/>
    <w:rsid w:val="00286983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575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5EE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1FE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465"/>
    <w:rsid w:val="002D1FDB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251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E755F"/>
    <w:rsid w:val="002E7DF1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8D"/>
    <w:rsid w:val="00303FC0"/>
    <w:rsid w:val="00304306"/>
    <w:rsid w:val="00304D3A"/>
    <w:rsid w:val="00305E31"/>
    <w:rsid w:val="0030611A"/>
    <w:rsid w:val="00306642"/>
    <w:rsid w:val="003068EB"/>
    <w:rsid w:val="00306E51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3E88"/>
    <w:rsid w:val="00314441"/>
    <w:rsid w:val="00316489"/>
    <w:rsid w:val="00316744"/>
    <w:rsid w:val="003168AB"/>
    <w:rsid w:val="00316F16"/>
    <w:rsid w:val="00317585"/>
    <w:rsid w:val="00317C86"/>
    <w:rsid w:val="003202C4"/>
    <w:rsid w:val="00321C85"/>
    <w:rsid w:val="003224D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90F"/>
    <w:rsid w:val="00330BDC"/>
    <w:rsid w:val="003316AA"/>
    <w:rsid w:val="00331D53"/>
    <w:rsid w:val="00332B84"/>
    <w:rsid w:val="00333447"/>
    <w:rsid w:val="003334F2"/>
    <w:rsid w:val="00334710"/>
    <w:rsid w:val="003347C4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72D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2B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57A30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3A83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1E8"/>
    <w:rsid w:val="003873A4"/>
    <w:rsid w:val="0038761E"/>
    <w:rsid w:val="00390BD5"/>
    <w:rsid w:val="003910A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97B4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5220"/>
    <w:rsid w:val="003C5748"/>
    <w:rsid w:val="003C5765"/>
    <w:rsid w:val="003C5DC8"/>
    <w:rsid w:val="003C600A"/>
    <w:rsid w:val="003C64B1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83A"/>
    <w:rsid w:val="003D6B32"/>
    <w:rsid w:val="003D6EBA"/>
    <w:rsid w:val="003D6FF8"/>
    <w:rsid w:val="003D71D1"/>
    <w:rsid w:val="003D780B"/>
    <w:rsid w:val="003E197C"/>
    <w:rsid w:val="003E2EC4"/>
    <w:rsid w:val="003E30FF"/>
    <w:rsid w:val="003E3328"/>
    <w:rsid w:val="003E3481"/>
    <w:rsid w:val="003E4056"/>
    <w:rsid w:val="003E474C"/>
    <w:rsid w:val="003E4F6C"/>
    <w:rsid w:val="003E57CC"/>
    <w:rsid w:val="003E58A6"/>
    <w:rsid w:val="003E5A87"/>
    <w:rsid w:val="003E6115"/>
    <w:rsid w:val="003E61E2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647"/>
    <w:rsid w:val="00404749"/>
    <w:rsid w:val="0040542E"/>
    <w:rsid w:val="0040610E"/>
    <w:rsid w:val="00406A1C"/>
    <w:rsid w:val="00406D9E"/>
    <w:rsid w:val="00410603"/>
    <w:rsid w:val="00410FAB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979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EDD"/>
    <w:rsid w:val="00431F04"/>
    <w:rsid w:val="00431F8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382C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2AF"/>
    <w:rsid w:val="004574BE"/>
    <w:rsid w:val="00457DE3"/>
    <w:rsid w:val="00457F87"/>
    <w:rsid w:val="00460DA0"/>
    <w:rsid w:val="0046113F"/>
    <w:rsid w:val="0046148B"/>
    <w:rsid w:val="004629AB"/>
    <w:rsid w:val="00462A67"/>
    <w:rsid w:val="004631E1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6D40"/>
    <w:rsid w:val="0047703B"/>
    <w:rsid w:val="004773E4"/>
    <w:rsid w:val="0047767E"/>
    <w:rsid w:val="00477AC3"/>
    <w:rsid w:val="00477E29"/>
    <w:rsid w:val="00477F6D"/>
    <w:rsid w:val="004808CB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F99"/>
    <w:rsid w:val="0048658B"/>
    <w:rsid w:val="0048702C"/>
    <w:rsid w:val="00487071"/>
    <w:rsid w:val="00487FCA"/>
    <w:rsid w:val="004904BC"/>
    <w:rsid w:val="00490CE6"/>
    <w:rsid w:val="0049113D"/>
    <w:rsid w:val="00491579"/>
    <w:rsid w:val="004925C9"/>
    <w:rsid w:val="0049297F"/>
    <w:rsid w:val="00493098"/>
    <w:rsid w:val="004935B7"/>
    <w:rsid w:val="00493F99"/>
    <w:rsid w:val="00494264"/>
    <w:rsid w:val="00494A2F"/>
    <w:rsid w:val="00494C46"/>
    <w:rsid w:val="00495B8A"/>
    <w:rsid w:val="00495CBE"/>
    <w:rsid w:val="00496940"/>
    <w:rsid w:val="00496ED6"/>
    <w:rsid w:val="004972D3"/>
    <w:rsid w:val="0049758F"/>
    <w:rsid w:val="00497E85"/>
    <w:rsid w:val="004A027C"/>
    <w:rsid w:val="004A063B"/>
    <w:rsid w:val="004A0D97"/>
    <w:rsid w:val="004A18D6"/>
    <w:rsid w:val="004A24E2"/>
    <w:rsid w:val="004A2861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87B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43A"/>
    <w:rsid w:val="004D3C1A"/>
    <w:rsid w:val="004D48E2"/>
    <w:rsid w:val="004D49E4"/>
    <w:rsid w:val="004D4C5A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C8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19F"/>
    <w:rsid w:val="004F77BF"/>
    <w:rsid w:val="004F7A7A"/>
    <w:rsid w:val="005000A7"/>
    <w:rsid w:val="0050073C"/>
    <w:rsid w:val="00500E6F"/>
    <w:rsid w:val="00500F8C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1EB6"/>
    <w:rsid w:val="00512026"/>
    <w:rsid w:val="00512F43"/>
    <w:rsid w:val="0051355C"/>
    <w:rsid w:val="00514079"/>
    <w:rsid w:val="00514960"/>
    <w:rsid w:val="00514A7D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007"/>
    <w:rsid w:val="00523807"/>
    <w:rsid w:val="00523BC2"/>
    <w:rsid w:val="00524437"/>
    <w:rsid w:val="00524B7F"/>
    <w:rsid w:val="00525AEF"/>
    <w:rsid w:val="00525E9C"/>
    <w:rsid w:val="00526672"/>
    <w:rsid w:val="00526701"/>
    <w:rsid w:val="0052692A"/>
    <w:rsid w:val="0052701A"/>
    <w:rsid w:val="005276E0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983"/>
    <w:rsid w:val="00536CEA"/>
    <w:rsid w:val="005375DE"/>
    <w:rsid w:val="005404B0"/>
    <w:rsid w:val="00540572"/>
    <w:rsid w:val="00540B0F"/>
    <w:rsid w:val="005411E6"/>
    <w:rsid w:val="0054159E"/>
    <w:rsid w:val="005416B1"/>
    <w:rsid w:val="005417A5"/>
    <w:rsid w:val="0054419D"/>
    <w:rsid w:val="0054433F"/>
    <w:rsid w:val="00544CC0"/>
    <w:rsid w:val="00544F43"/>
    <w:rsid w:val="00545C0E"/>
    <w:rsid w:val="00545D51"/>
    <w:rsid w:val="00546036"/>
    <w:rsid w:val="005462AF"/>
    <w:rsid w:val="0054691F"/>
    <w:rsid w:val="00546C7D"/>
    <w:rsid w:val="00546E92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698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B4D"/>
    <w:rsid w:val="00567DB5"/>
    <w:rsid w:val="00567F38"/>
    <w:rsid w:val="00570338"/>
    <w:rsid w:val="00570F75"/>
    <w:rsid w:val="005711BB"/>
    <w:rsid w:val="0057141A"/>
    <w:rsid w:val="0057164D"/>
    <w:rsid w:val="0057196E"/>
    <w:rsid w:val="00571A02"/>
    <w:rsid w:val="00572A17"/>
    <w:rsid w:val="00572BCB"/>
    <w:rsid w:val="00572D86"/>
    <w:rsid w:val="00573610"/>
    <w:rsid w:val="005739B6"/>
    <w:rsid w:val="00573CFF"/>
    <w:rsid w:val="00573D83"/>
    <w:rsid w:val="005755A7"/>
    <w:rsid w:val="00575711"/>
    <w:rsid w:val="0057581B"/>
    <w:rsid w:val="00575C2B"/>
    <w:rsid w:val="00576AEC"/>
    <w:rsid w:val="00576E06"/>
    <w:rsid w:val="005771C5"/>
    <w:rsid w:val="00577906"/>
    <w:rsid w:val="00577A74"/>
    <w:rsid w:val="00577E63"/>
    <w:rsid w:val="005801AA"/>
    <w:rsid w:val="005806C6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3E53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A7C"/>
    <w:rsid w:val="00595FFE"/>
    <w:rsid w:val="00596425"/>
    <w:rsid w:val="005964C4"/>
    <w:rsid w:val="005967BB"/>
    <w:rsid w:val="00596A85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037"/>
    <w:rsid w:val="005A677E"/>
    <w:rsid w:val="005A68E8"/>
    <w:rsid w:val="005A698F"/>
    <w:rsid w:val="005A72C8"/>
    <w:rsid w:val="005A76C2"/>
    <w:rsid w:val="005A7A0A"/>
    <w:rsid w:val="005B08A5"/>
    <w:rsid w:val="005B0989"/>
    <w:rsid w:val="005B0D17"/>
    <w:rsid w:val="005B0D1F"/>
    <w:rsid w:val="005B104A"/>
    <w:rsid w:val="005B1389"/>
    <w:rsid w:val="005B1465"/>
    <w:rsid w:val="005B2953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045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107"/>
    <w:rsid w:val="005D135E"/>
    <w:rsid w:val="005D1807"/>
    <w:rsid w:val="005D18BE"/>
    <w:rsid w:val="005D1CE5"/>
    <w:rsid w:val="005D2130"/>
    <w:rsid w:val="005D24CA"/>
    <w:rsid w:val="005D2637"/>
    <w:rsid w:val="005D2A8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6C8B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21A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3EE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BF3"/>
    <w:rsid w:val="00607C04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57D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27EF5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5EB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60"/>
    <w:rsid w:val="00654B73"/>
    <w:rsid w:val="006550C3"/>
    <w:rsid w:val="006552E9"/>
    <w:rsid w:val="006556EB"/>
    <w:rsid w:val="006557D3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1AA7"/>
    <w:rsid w:val="006622F8"/>
    <w:rsid w:val="00662E97"/>
    <w:rsid w:val="006633C1"/>
    <w:rsid w:val="006637FB"/>
    <w:rsid w:val="0066383F"/>
    <w:rsid w:val="00663A1B"/>
    <w:rsid w:val="00663C3A"/>
    <w:rsid w:val="00663EAA"/>
    <w:rsid w:val="0066451F"/>
    <w:rsid w:val="00665199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837"/>
    <w:rsid w:val="00670D7E"/>
    <w:rsid w:val="006716BF"/>
    <w:rsid w:val="00671C12"/>
    <w:rsid w:val="00671C6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383"/>
    <w:rsid w:val="00680BD4"/>
    <w:rsid w:val="00681BC1"/>
    <w:rsid w:val="00681C10"/>
    <w:rsid w:val="006821FF"/>
    <w:rsid w:val="006823B2"/>
    <w:rsid w:val="00683C38"/>
    <w:rsid w:val="006843A5"/>
    <w:rsid w:val="00685C06"/>
    <w:rsid w:val="006862A1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294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DB5"/>
    <w:rsid w:val="006A2E39"/>
    <w:rsid w:val="006A37B6"/>
    <w:rsid w:val="006A3AC6"/>
    <w:rsid w:val="006A3B10"/>
    <w:rsid w:val="006A410E"/>
    <w:rsid w:val="006A459C"/>
    <w:rsid w:val="006A491A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51B1"/>
    <w:rsid w:val="006B53B2"/>
    <w:rsid w:val="006B5CE4"/>
    <w:rsid w:val="006B5F63"/>
    <w:rsid w:val="006B6B87"/>
    <w:rsid w:val="006B7093"/>
    <w:rsid w:val="006B7353"/>
    <w:rsid w:val="006B78BC"/>
    <w:rsid w:val="006B7D77"/>
    <w:rsid w:val="006C0025"/>
    <w:rsid w:val="006C037C"/>
    <w:rsid w:val="006C040F"/>
    <w:rsid w:val="006C057A"/>
    <w:rsid w:val="006C25F2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18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C39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6B1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F93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579"/>
    <w:rsid w:val="006F3786"/>
    <w:rsid w:val="006F3814"/>
    <w:rsid w:val="006F3D25"/>
    <w:rsid w:val="006F3D62"/>
    <w:rsid w:val="006F3ED8"/>
    <w:rsid w:val="006F4667"/>
    <w:rsid w:val="006F4A1B"/>
    <w:rsid w:val="006F4E3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045B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14C"/>
    <w:rsid w:val="00724CC8"/>
    <w:rsid w:val="00725B91"/>
    <w:rsid w:val="007263B9"/>
    <w:rsid w:val="00726A2E"/>
    <w:rsid w:val="00726A2F"/>
    <w:rsid w:val="00726B53"/>
    <w:rsid w:val="007271C0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5D"/>
    <w:rsid w:val="00736775"/>
    <w:rsid w:val="00736862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0F27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47E16"/>
    <w:rsid w:val="00750348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4FCA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576F9"/>
    <w:rsid w:val="0076095C"/>
    <w:rsid w:val="00760A06"/>
    <w:rsid w:val="007613D0"/>
    <w:rsid w:val="007618C6"/>
    <w:rsid w:val="00761B7F"/>
    <w:rsid w:val="00761EC9"/>
    <w:rsid w:val="007622F6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6FB"/>
    <w:rsid w:val="00770C26"/>
    <w:rsid w:val="0077104B"/>
    <w:rsid w:val="00772144"/>
    <w:rsid w:val="00772B6E"/>
    <w:rsid w:val="00773776"/>
    <w:rsid w:val="0077381E"/>
    <w:rsid w:val="00773D54"/>
    <w:rsid w:val="00773DA0"/>
    <w:rsid w:val="00774507"/>
    <w:rsid w:val="007750D0"/>
    <w:rsid w:val="007751BC"/>
    <w:rsid w:val="00775C81"/>
    <w:rsid w:val="00775D32"/>
    <w:rsid w:val="00776262"/>
    <w:rsid w:val="00776F20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802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69F"/>
    <w:rsid w:val="0079275E"/>
    <w:rsid w:val="0079279C"/>
    <w:rsid w:val="00793024"/>
    <w:rsid w:val="007934C2"/>
    <w:rsid w:val="00793DFD"/>
    <w:rsid w:val="00793E6D"/>
    <w:rsid w:val="00793E8E"/>
    <w:rsid w:val="00793FC4"/>
    <w:rsid w:val="00794D21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97D6B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5B4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011D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9D4"/>
    <w:rsid w:val="007B4B1F"/>
    <w:rsid w:val="007B4E42"/>
    <w:rsid w:val="007B5115"/>
    <w:rsid w:val="007B5FAB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5808"/>
    <w:rsid w:val="007C7966"/>
    <w:rsid w:val="007D0329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321A"/>
    <w:rsid w:val="007E37EB"/>
    <w:rsid w:val="007E3F58"/>
    <w:rsid w:val="007E43FD"/>
    <w:rsid w:val="007E487F"/>
    <w:rsid w:val="007E4F9B"/>
    <w:rsid w:val="007E5088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0F8B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D3C"/>
    <w:rsid w:val="00817EE8"/>
    <w:rsid w:val="0082046E"/>
    <w:rsid w:val="00821115"/>
    <w:rsid w:val="008213BC"/>
    <w:rsid w:val="008223EC"/>
    <w:rsid w:val="00822F67"/>
    <w:rsid w:val="008230C7"/>
    <w:rsid w:val="008236A8"/>
    <w:rsid w:val="00823DF9"/>
    <w:rsid w:val="00824291"/>
    <w:rsid w:val="008248EC"/>
    <w:rsid w:val="008249E7"/>
    <w:rsid w:val="0082581F"/>
    <w:rsid w:val="00825E82"/>
    <w:rsid w:val="00826101"/>
    <w:rsid w:val="0082635C"/>
    <w:rsid w:val="008267A7"/>
    <w:rsid w:val="0082735A"/>
    <w:rsid w:val="00827554"/>
    <w:rsid w:val="008279C6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FF6"/>
    <w:rsid w:val="008324CF"/>
    <w:rsid w:val="00832692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19A"/>
    <w:rsid w:val="0087359B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9F9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AF1"/>
    <w:rsid w:val="00884E11"/>
    <w:rsid w:val="00885491"/>
    <w:rsid w:val="008855A7"/>
    <w:rsid w:val="00885D2A"/>
    <w:rsid w:val="00886E51"/>
    <w:rsid w:val="00886F3A"/>
    <w:rsid w:val="0088729C"/>
    <w:rsid w:val="0088747C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A24"/>
    <w:rsid w:val="00896B7C"/>
    <w:rsid w:val="008978C5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DEA"/>
    <w:rsid w:val="008A3EF3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41E"/>
    <w:rsid w:val="008B6862"/>
    <w:rsid w:val="008B70AF"/>
    <w:rsid w:val="008B7772"/>
    <w:rsid w:val="008C0D78"/>
    <w:rsid w:val="008C0DD9"/>
    <w:rsid w:val="008C16C0"/>
    <w:rsid w:val="008C184D"/>
    <w:rsid w:val="008C2054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0158"/>
    <w:rsid w:val="008F13D3"/>
    <w:rsid w:val="008F1766"/>
    <w:rsid w:val="008F18C0"/>
    <w:rsid w:val="008F1905"/>
    <w:rsid w:val="008F1C06"/>
    <w:rsid w:val="008F1DCE"/>
    <w:rsid w:val="008F2307"/>
    <w:rsid w:val="008F2825"/>
    <w:rsid w:val="008F2835"/>
    <w:rsid w:val="008F3A63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8F7300"/>
    <w:rsid w:val="00900EC7"/>
    <w:rsid w:val="00901489"/>
    <w:rsid w:val="00901535"/>
    <w:rsid w:val="009021CC"/>
    <w:rsid w:val="0090220F"/>
    <w:rsid w:val="009025DB"/>
    <w:rsid w:val="00902A53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2EBD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DF6"/>
    <w:rsid w:val="00947E1F"/>
    <w:rsid w:val="00950426"/>
    <w:rsid w:val="00950914"/>
    <w:rsid w:val="00950B2F"/>
    <w:rsid w:val="00950FE2"/>
    <w:rsid w:val="009510F5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27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C8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116"/>
    <w:rsid w:val="009724D6"/>
    <w:rsid w:val="009734DD"/>
    <w:rsid w:val="009738E6"/>
    <w:rsid w:val="0097478B"/>
    <w:rsid w:val="009750AD"/>
    <w:rsid w:val="00975D3E"/>
    <w:rsid w:val="00976AD1"/>
    <w:rsid w:val="00976C78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30B"/>
    <w:rsid w:val="009978F1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343F"/>
    <w:rsid w:val="009B4101"/>
    <w:rsid w:val="009B48FC"/>
    <w:rsid w:val="009B4C5E"/>
    <w:rsid w:val="009B556E"/>
    <w:rsid w:val="009B58F2"/>
    <w:rsid w:val="009B5A59"/>
    <w:rsid w:val="009B6021"/>
    <w:rsid w:val="009B65CB"/>
    <w:rsid w:val="009B70B3"/>
    <w:rsid w:val="009B75FB"/>
    <w:rsid w:val="009B7BAF"/>
    <w:rsid w:val="009B7BB5"/>
    <w:rsid w:val="009C06FE"/>
    <w:rsid w:val="009C0B27"/>
    <w:rsid w:val="009C10D1"/>
    <w:rsid w:val="009C172D"/>
    <w:rsid w:val="009C1DCD"/>
    <w:rsid w:val="009C1E06"/>
    <w:rsid w:val="009C1EF4"/>
    <w:rsid w:val="009C20FF"/>
    <w:rsid w:val="009C2418"/>
    <w:rsid w:val="009C250A"/>
    <w:rsid w:val="009C281C"/>
    <w:rsid w:val="009C2829"/>
    <w:rsid w:val="009C29F8"/>
    <w:rsid w:val="009C2DB5"/>
    <w:rsid w:val="009C3D6C"/>
    <w:rsid w:val="009C4568"/>
    <w:rsid w:val="009C464E"/>
    <w:rsid w:val="009C478D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183"/>
    <w:rsid w:val="009D37F5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D7D2B"/>
    <w:rsid w:val="009E0291"/>
    <w:rsid w:val="009E0502"/>
    <w:rsid w:val="009E0DF9"/>
    <w:rsid w:val="009E0E5F"/>
    <w:rsid w:val="009E1A1A"/>
    <w:rsid w:val="009E2199"/>
    <w:rsid w:val="009E2945"/>
    <w:rsid w:val="009E29B2"/>
    <w:rsid w:val="009E2E13"/>
    <w:rsid w:val="009E32C6"/>
    <w:rsid w:val="009E38CD"/>
    <w:rsid w:val="009E397F"/>
    <w:rsid w:val="009E3C8E"/>
    <w:rsid w:val="009E4291"/>
    <w:rsid w:val="009E4473"/>
    <w:rsid w:val="009E500B"/>
    <w:rsid w:val="009E5757"/>
    <w:rsid w:val="009E6AB4"/>
    <w:rsid w:val="009E6B4A"/>
    <w:rsid w:val="009E6B4C"/>
    <w:rsid w:val="009E6DA6"/>
    <w:rsid w:val="009E6EDF"/>
    <w:rsid w:val="009E709D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5DAF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11"/>
    <w:rsid w:val="00A15F2C"/>
    <w:rsid w:val="00A15F93"/>
    <w:rsid w:val="00A1667B"/>
    <w:rsid w:val="00A1669B"/>
    <w:rsid w:val="00A16D1E"/>
    <w:rsid w:val="00A16DBF"/>
    <w:rsid w:val="00A17195"/>
    <w:rsid w:val="00A179F4"/>
    <w:rsid w:val="00A17BE1"/>
    <w:rsid w:val="00A204EC"/>
    <w:rsid w:val="00A21224"/>
    <w:rsid w:val="00A21314"/>
    <w:rsid w:val="00A213A7"/>
    <w:rsid w:val="00A215A8"/>
    <w:rsid w:val="00A215DB"/>
    <w:rsid w:val="00A21D9D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9E7"/>
    <w:rsid w:val="00A27F12"/>
    <w:rsid w:val="00A30116"/>
    <w:rsid w:val="00A301CB"/>
    <w:rsid w:val="00A30238"/>
    <w:rsid w:val="00A30354"/>
    <w:rsid w:val="00A30E51"/>
    <w:rsid w:val="00A310B7"/>
    <w:rsid w:val="00A31164"/>
    <w:rsid w:val="00A31214"/>
    <w:rsid w:val="00A32798"/>
    <w:rsid w:val="00A32FFE"/>
    <w:rsid w:val="00A33161"/>
    <w:rsid w:val="00A3351C"/>
    <w:rsid w:val="00A34A01"/>
    <w:rsid w:val="00A34FB4"/>
    <w:rsid w:val="00A35553"/>
    <w:rsid w:val="00A3592D"/>
    <w:rsid w:val="00A35962"/>
    <w:rsid w:val="00A35DD1"/>
    <w:rsid w:val="00A35E30"/>
    <w:rsid w:val="00A3634C"/>
    <w:rsid w:val="00A37270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4B4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60C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AA0"/>
    <w:rsid w:val="00A62B70"/>
    <w:rsid w:val="00A62BE7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67669"/>
    <w:rsid w:val="00A71EAD"/>
    <w:rsid w:val="00A720EF"/>
    <w:rsid w:val="00A72143"/>
    <w:rsid w:val="00A7217A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570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483"/>
    <w:rsid w:val="00A82A13"/>
    <w:rsid w:val="00A82C44"/>
    <w:rsid w:val="00A82D56"/>
    <w:rsid w:val="00A83283"/>
    <w:rsid w:val="00A83A06"/>
    <w:rsid w:val="00A83D99"/>
    <w:rsid w:val="00A840F9"/>
    <w:rsid w:val="00A848C9"/>
    <w:rsid w:val="00A84C56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398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6B35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AE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B7A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3FBB"/>
    <w:rsid w:val="00AB4B6D"/>
    <w:rsid w:val="00AB5360"/>
    <w:rsid w:val="00AB5A0E"/>
    <w:rsid w:val="00AB6676"/>
    <w:rsid w:val="00AB7398"/>
    <w:rsid w:val="00AB7605"/>
    <w:rsid w:val="00AB76AC"/>
    <w:rsid w:val="00AB7A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393"/>
    <w:rsid w:val="00AD4A43"/>
    <w:rsid w:val="00AD4A74"/>
    <w:rsid w:val="00AD4D51"/>
    <w:rsid w:val="00AD51AD"/>
    <w:rsid w:val="00AD5D6D"/>
    <w:rsid w:val="00AD694F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C5A"/>
    <w:rsid w:val="00AE2D1D"/>
    <w:rsid w:val="00AE3016"/>
    <w:rsid w:val="00AE3161"/>
    <w:rsid w:val="00AE32CE"/>
    <w:rsid w:val="00AE3988"/>
    <w:rsid w:val="00AE40D1"/>
    <w:rsid w:val="00AE4726"/>
    <w:rsid w:val="00AE5168"/>
    <w:rsid w:val="00AE51BC"/>
    <w:rsid w:val="00AE5237"/>
    <w:rsid w:val="00AE5415"/>
    <w:rsid w:val="00AE5498"/>
    <w:rsid w:val="00AE5B0C"/>
    <w:rsid w:val="00AE5BC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066"/>
    <w:rsid w:val="00B00531"/>
    <w:rsid w:val="00B0081F"/>
    <w:rsid w:val="00B00B2B"/>
    <w:rsid w:val="00B00F6E"/>
    <w:rsid w:val="00B01082"/>
    <w:rsid w:val="00B010CF"/>
    <w:rsid w:val="00B012A7"/>
    <w:rsid w:val="00B01565"/>
    <w:rsid w:val="00B01799"/>
    <w:rsid w:val="00B01DEB"/>
    <w:rsid w:val="00B029CE"/>
    <w:rsid w:val="00B02B58"/>
    <w:rsid w:val="00B02C0D"/>
    <w:rsid w:val="00B039D4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827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331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3DD"/>
    <w:rsid w:val="00B42F54"/>
    <w:rsid w:val="00B4310C"/>
    <w:rsid w:val="00B4314C"/>
    <w:rsid w:val="00B434A2"/>
    <w:rsid w:val="00B43A42"/>
    <w:rsid w:val="00B43B7E"/>
    <w:rsid w:val="00B43D57"/>
    <w:rsid w:val="00B43FC8"/>
    <w:rsid w:val="00B441CE"/>
    <w:rsid w:val="00B44288"/>
    <w:rsid w:val="00B447D4"/>
    <w:rsid w:val="00B44DEC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884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2BD"/>
    <w:rsid w:val="00B56EFE"/>
    <w:rsid w:val="00B57784"/>
    <w:rsid w:val="00B57901"/>
    <w:rsid w:val="00B6048E"/>
    <w:rsid w:val="00B60525"/>
    <w:rsid w:val="00B6064F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92F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064"/>
    <w:rsid w:val="00B7626D"/>
    <w:rsid w:val="00B763FC"/>
    <w:rsid w:val="00B7687D"/>
    <w:rsid w:val="00B77BC7"/>
    <w:rsid w:val="00B77CBB"/>
    <w:rsid w:val="00B77EAF"/>
    <w:rsid w:val="00B80413"/>
    <w:rsid w:val="00B81297"/>
    <w:rsid w:val="00B8134D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D0"/>
    <w:rsid w:val="00B90AC0"/>
    <w:rsid w:val="00B91206"/>
    <w:rsid w:val="00B91B9A"/>
    <w:rsid w:val="00B91BE4"/>
    <w:rsid w:val="00B934C5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C5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139"/>
    <w:rsid w:val="00BA60A0"/>
    <w:rsid w:val="00BA68D1"/>
    <w:rsid w:val="00BA6E26"/>
    <w:rsid w:val="00BA6F1E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5B85"/>
    <w:rsid w:val="00BB6522"/>
    <w:rsid w:val="00BB6CA6"/>
    <w:rsid w:val="00BC007F"/>
    <w:rsid w:val="00BC0554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210"/>
    <w:rsid w:val="00BC457B"/>
    <w:rsid w:val="00BC4671"/>
    <w:rsid w:val="00BC52D9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1CC5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DD"/>
    <w:rsid w:val="00BD5351"/>
    <w:rsid w:val="00BD55DB"/>
    <w:rsid w:val="00BD5B51"/>
    <w:rsid w:val="00BD5C19"/>
    <w:rsid w:val="00BD5CC3"/>
    <w:rsid w:val="00BD6B08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3813"/>
    <w:rsid w:val="00BF4287"/>
    <w:rsid w:val="00BF44BE"/>
    <w:rsid w:val="00BF4607"/>
    <w:rsid w:val="00BF4E58"/>
    <w:rsid w:val="00BF50C8"/>
    <w:rsid w:val="00BF5299"/>
    <w:rsid w:val="00BF5FCB"/>
    <w:rsid w:val="00BF6177"/>
    <w:rsid w:val="00BF6A5B"/>
    <w:rsid w:val="00BF6CF6"/>
    <w:rsid w:val="00BF6DDF"/>
    <w:rsid w:val="00BF71B9"/>
    <w:rsid w:val="00BF7335"/>
    <w:rsid w:val="00C0008D"/>
    <w:rsid w:val="00C00A90"/>
    <w:rsid w:val="00C012C6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372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BEF"/>
    <w:rsid w:val="00C20CD1"/>
    <w:rsid w:val="00C24A09"/>
    <w:rsid w:val="00C24C2E"/>
    <w:rsid w:val="00C253C2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393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312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4CC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67E2B"/>
    <w:rsid w:val="00C70980"/>
    <w:rsid w:val="00C70ACD"/>
    <w:rsid w:val="00C70D0B"/>
    <w:rsid w:val="00C711DC"/>
    <w:rsid w:val="00C716BB"/>
    <w:rsid w:val="00C71DD1"/>
    <w:rsid w:val="00C72415"/>
    <w:rsid w:val="00C72505"/>
    <w:rsid w:val="00C733A2"/>
    <w:rsid w:val="00C7357B"/>
    <w:rsid w:val="00C73798"/>
    <w:rsid w:val="00C737BC"/>
    <w:rsid w:val="00C7389A"/>
    <w:rsid w:val="00C73A3A"/>
    <w:rsid w:val="00C73FB7"/>
    <w:rsid w:val="00C751FB"/>
    <w:rsid w:val="00C75412"/>
    <w:rsid w:val="00C7562B"/>
    <w:rsid w:val="00C75689"/>
    <w:rsid w:val="00C76044"/>
    <w:rsid w:val="00C76AD4"/>
    <w:rsid w:val="00C76AF7"/>
    <w:rsid w:val="00C76DCF"/>
    <w:rsid w:val="00C77176"/>
    <w:rsid w:val="00C775DD"/>
    <w:rsid w:val="00C77676"/>
    <w:rsid w:val="00C77963"/>
    <w:rsid w:val="00C801EB"/>
    <w:rsid w:val="00C805B3"/>
    <w:rsid w:val="00C8074D"/>
    <w:rsid w:val="00C8097E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59B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4FF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4CD0"/>
    <w:rsid w:val="00CA4F66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7EE"/>
    <w:rsid w:val="00CB2C32"/>
    <w:rsid w:val="00CB2ED5"/>
    <w:rsid w:val="00CB2FB0"/>
    <w:rsid w:val="00CB4B45"/>
    <w:rsid w:val="00CB5A7C"/>
    <w:rsid w:val="00CB5F5F"/>
    <w:rsid w:val="00CB670F"/>
    <w:rsid w:val="00CB6BD6"/>
    <w:rsid w:val="00CB7D35"/>
    <w:rsid w:val="00CB7E01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C7EA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D7BE8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6023"/>
    <w:rsid w:val="00CE63B4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BA"/>
    <w:rsid w:val="00D157DD"/>
    <w:rsid w:val="00D158BC"/>
    <w:rsid w:val="00D15C8E"/>
    <w:rsid w:val="00D160B7"/>
    <w:rsid w:val="00D16412"/>
    <w:rsid w:val="00D165BC"/>
    <w:rsid w:val="00D1666A"/>
    <w:rsid w:val="00D16C2A"/>
    <w:rsid w:val="00D172B6"/>
    <w:rsid w:val="00D17463"/>
    <w:rsid w:val="00D178A2"/>
    <w:rsid w:val="00D17AD2"/>
    <w:rsid w:val="00D17B4D"/>
    <w:rsid w:val="00D2038F"/>
    <w:rsid w:val="00D20598"/>
    <w:rsid w:val="00D207AB"/>
    <w:rsid w:val="00D20801"/>
    <w:rsid w:val="00D21901"/>
    <w:rsid w:val="00D21A12"/>
    <w:rsid w:val="00D21CAB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E46"/>
    <w:rsid w:val="00D351F0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2BFE"/>
    <w:rsid w:val="00D43068"/>
    <w:rsid w:val="00D43C5B"/>
    <w:rsid w:val="00D44477"/>
    <w:rsid w:val="00D45900"/>
    <w:rsid w:val="00D45B2E"/>
    <w:rsid w:val="00D4645B"/>
    <w:rsid w:val="00D47F4D"/>
    <w:rsid w:val="00D50455"/>
    <w:rsid w:val="00D504AC"/>
    <w:rsid w:val="00D50664"/>
    <w:rsid w:val="00D50D36"/>
    <w:rsid w:val="00D51229"/>
    <w:rsid w:val="00D51827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698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4C16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1F0D"/>
    <w:rsid w:val="00D7210A"/>
    <w:rsid w:val="00D721C2"/>
    <w:rsid w:val="00D7225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99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459"/>
    <w:rsid w:val="00D93657"/>
    <w:rsid w:val="00D944CF"/>
    <w:rsid w:val="00D9505E"/>
    <w:rsid w:val="00D95697"/>
    <w:rsid w:val="00D957DD"/>
    <w:rsid w:val="00D95946"/>
    <w:rsid w:val="00D961A2"/>
    <w:rsid w:val="00D962A3"/>
    <w:rsid w:val="00D964E7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082"/>
    <w:rsid w:val="00DA5FE2"/>
    <w:rsid w:val="00DA6069"/>
    <w:rsid w:val="00DA65ED"/>
    <w:rsid w:val="00DA671B"/>
    <w:rsid w:val="00DA67EF"/>
    <w:rsid w:val="00DA68D0"/>
    <w:rsid w:val="00DA6C7E"/>
    <w:rsid w:val="00DA7325"/>
    <w:rsid w:val="00DA746F"/>
    <w:rsid w:val="00DA7612"/>
    <w:rsid w:val="00DA77D9"/>
    <w:rsid w:val="00DA7DC7"/>
    <w:rsid w:val="00DA7EAD"/>
    <w:rsid w:val="00DB0438"/>
    <w:rsid w:val="00DB0505"/>
    <w:rsid w:val="00DB0775"/>
    <w:rsid w:val="00DB140D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5F31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328"/>
    <w:rsid w:val="00DD354B"/>
    <w:rsid w:val="00DD3855"/>
    <w:rsid w:val="00DD4023"/>
    <w:rsid w:val="00DD48FC"/>
    <w:rsid w:val="00DD4D7D"/>
    <w:rsid w:val="00DD54FE"/>
    <w:rsid w:val="00DD6BB0"/>
    <w:rsid w:val="00DD7357"/>
    <w:rsid w:val="00DD7376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5F1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856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491B"/>
    <w:rsid w:val="00DF5799"/>
    <w:rsid w:val="00DF623F"/>
    <w:rsid w:val="00DF6297"/>
    <w:rsid w:val="00DF62CA"/>
    <w:rsid w:val="00DF661B"/>
    <w:rsid w:val="00DF76B5"/>
    <w:rsid w:val="00DF79C7"/>
    <w:rsid w:val="00DF7A0D"/>
    <w:rsid w:val="00DF7BCC"/>
    <w:rsid w:val="00DF7FE5"/>
    <w:rsid w:val="00E00310"/>
    <w:rsid w:val="00E006DE"/>
    <w:rsid w:val="00E00B31"/>
    <w:rsid w:val="00E00C4E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2057"/>
    <w:rsid w:val="00E126A0"/>
    <w:rsid w:val="00E1273C"/>
    <w:rsid w:val="00E12A9C"/>
    <w:rsid w:val="00E13226"/>
    <w:rsid w:val="00E13BFF"/>
    <w:rsid w:val="00E14731"/>
    <w:rsid w:val="00E14E51"/>
    <w:rsid w:val="00E15019"/>
    <w:rsid w:val="00E15134"/>
    <w:rsid w:val="00E15680"/>
    <w:rsid w:val="00E1580E"/>
    <w:rsid w:val="00E15ACE"/>
    <w:rsid w:val="00E15FF8"/>
    <w:rsid w:val="00E168AC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BDD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0CE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032"/>
    <w:rsid w:val="00E55243"/>
    <w:rsid w:val="00E552B4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3F3B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1E43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0F4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9B7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2ED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D4A"/>
    <w:rsid w:val="00EB3F11"/>
    <w:rsid w:val="00EB4289"/>
    <w:rsid w:val="00EB4B9F"/>
    <w:rsid w:val="00EB4F26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59"/>
    <w:rsid w:val="00EC13C6"/>
    <w:rsid w:val="00EC14DC"/>
    <w:rsid w:val="00EC1E7D"/>
    <w:rsid w:val="00EC219D"/>
    <w:rsid w:val="00EC266E"/>
    <w:rsid w:val="00EC2DA5"/>
    <w:rsid w:val="00EC2E03"/>
    <w:rsid w:val="00EC3117"/>
    <w:rsid w:val="00EC3B85"/>
    <w:rsid w:val="00EC3D5D"/>
    <w:rsid w:val="00EC400C"/>
    <w:rsid w:val="00EC4A72"/>
    <w:rsid w:val="00EC4B95"/>
    <w:rsid w:val="00EC5CFA"/>
    <w:rsid w:val="00EC62C5"/>
    <w:rsid w:val="00EC678F"/>
    <w:rsid w:val="00EC6FE2"/>
    <w:rsid w:val="00EC7164"/>
    <w:rsid w:val="00EC72ED"/>
    <w:rsid w:val="00EC7374"/>
    <w:rsid w:val="00ED0165"/>
    <w:rsid w:val="00ED059C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5EB4"/>
    <w:rsid w:val="00EE64F6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6AAF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FA9"/>
    <w:rsid w:val="00F27795"/>
    <w:rsid w:val="00F27DDA"/>
    <w:rsid w:val="00F30395"/>
    <w:rsid w:val="00F30462"/>
    <w:rsid w:val="00F305EE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5F03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51D"/>
    <w:rsid w:val="00F416E7"/>
    <w:rsid w:val="00F4178D"/>
    <w:rsid w:val="00F4184E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0A4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0D87"/>
    <w:rsid w:val="00F51372"/>
    <w:rsid w:val="00F51F8D"/>
    <w:rsid w:val="00F526CF"/>
    <w:rsid w:val="00F5322D"/>
    <w:rsid w:val="00F53330"/>
    <w:rsid w:val="00F53B68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17E5"/>
    <w:rsid w:val="00F61E6C"/>
    <w:rsid w:val="00F62166"/>
    <w:rsid w:val="00F62456"/>
    <w:rsid w:val="00F626BB"/>
    <w:rsid w:val="00F638A8"/>
    <w:rsid w:val="00F64C67"/>
    <w:rsid w:val="00F64DF3"/>
    <w:rsid w:val="00F650FE"/>
    <w:rsid w:val="00F65D22"/>
    <w:rsid w:val="00F66B26"/>
    <w:rsid w:val="00F670E2"/>
    <w:rsid w:val="00F6745A"/>
    <w:rsid w:val="00F676DB"/>
    <w:rsid w:val="00F67850"/>
    <w:rsid w:val="00F679AA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A6C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34A7"/>
    <w:rsid w:val="00F9363D"/>
    <w:rsid w:val="00F93642"/>
    <w:rsid w:val="00F93C17"/>
    <w:rsid w:val="00F94123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22EB"/>
    <w:rsid w:val="00FA2953"/>
    <w:rsid w:val="00FA2FAC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508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34B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509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644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2D6"/>
    <w:rsid w:val="00FF5EB0"/>
    <w:rsid w:val="00FF671C"/>
    <w:rsid w:val="00FF7437"/>
    <w:rsid w:val="00FF7913"/>
    <w:rsid w:val="00FF7B96"/>
    <w:rsid w:val="0C8C0FCD"/>
    <w:rsid w:val="6392E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napToGrid w:val="0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styleId="Default" w:customStyle="1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AC5060"/>
  </w:style>
  <w:style w:type="character" w:styleId="eop" w:customStyle="1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styleId="spellingerror" w:customStyle="1">
    <w:name w:val="spellingerror"/>
    <w:basedOn w:val="DefaultParagraphFont"/>
    <w:rsid w:val="0058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29680c8135da498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b96d956-322c-48eb-bb7b-ee7bd464cc6b"/>
    <ds:schemaRef ds:uri="http://purl.org/dc/terms/"/>
    <ds:schemaRef ds:uri="547cd3f2-c220-466e-b075-c6d0c65b16a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45FD5E-9352-4B1C-8BB4-6794073ED1DA}"/>
</file>

<file path=customXml/itemProps4.xml><?xml version="1.0" encoding="utf-8"?>
<ds:datastoreItem xmlns:ds="http://schemas.openxmlformats.org/officeDocument/2006/customXml" ds:itemID="{53ED3854-EC09-4E37-8248-0476B1D68B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MDOELetterhead.dot</ap:Template>
  <ap:Application>Microsoft Office Word</ap:Application>
  <ap:DocSecurity>0</ap:DocSecurity>
  <ap:ScaleCrop>false</ap:ScaleCrop>
  <ap:Company>State of Maine, DAFS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Pooler, Jennifer</dc:creator>
  <keywords/>
  <dc:description/>
  <lastModifiedBy>Allen, Amy L</lastModifiedBy>
  <revision>3</revision>
  <lastPrinted>2020-03-04T19:47:00.0000000Z</lastPrinted>
  <dcterms:created xsi:type="dcterms:W3CDTF">2020-11-30T21:12:00.0000000Z</dcterms:created>
  <dcterms:modified xsi:type="dcterms:W3CDTF">2020-12-10T14:33:01.6726502Z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